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85"/>
        <w:gridCol w:w="3118"/>
      </w:tblGrid>
      <w:tr w:rsidR="008A38E1" w:rsidRPr="00171B3B" w:rsidTr="008A38E1">
        <w:trPr>
          <w:trHeight w:val="276"/>
        </w:trPr>
        <w:tc>
          <w:tcPr>
            <w:tcW w:w="3432" w:type="dxa"/>
            <w:vAlign w:val="center"/>
          </w:tcPr>
          <w:p w:rsidR="008A38E1" w:rsidRPr="00171B3B" w:rsidRDefault="008A38E1" w:rsidP="005E495E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L’Europe s’engage</w:t>
            </w:r>
          </w:p>
        </w:tc>
        <w:tc>
          <w:tcPr>
            <w:tcW w:w="3685" w:type="dxa"/>
            <w:vAlign w:val="center"/>
          </w:tcPr>
          <w:p w:rsidR="008A38E1" w:rsidRPr="00171B3B" w:rsidRDefault="008A38E1" w:rsidP="005E495E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Banière Union</w:t>
            </w:r>
          </w:p>
        </w:tc>
        <w:tc>
          <w:tcPr>
            <w:tcW w:w="3118" w:type="dxa"/>
          </w:tcPr>
          <w:p w:rsidR="008A38E1" w:rsidRDefault="008A38E1" w:rsidP="005E495E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LEADER</w:t>
            </w:r>
          </w:p>
        </w:tc>
      </w:tr>
      <w:tr w:rsidR="008A38E1" w:rsidTr="008A38E1">
        <w:trPr>
          <w:trHeight w:val="1704"/>
        </w:trPr>
        <w:tc>
          <w:tcPr>
            <w:tcW w:w="3432" w:type="dxa"/>
            <w:vAlign w:val="center"/>
          </w:tcPr>
          <w:p w:rsidR="008A38E1" w:rsidRDefault="008A38E1" w:rsidP="005E495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A32DD9" wp14:editId="3422C216">
                  <wp:extent cx="1759585" cy="681355"/>
                  <wp:effectExtent l="0" t="0" r="0" b="0"/>
                  <wp:docPr id="1" name="Image 1" descr="AG_FEADER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_FEADER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A38E1" w:rsidRDefault="008A38E1" w:rsidP="005E495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7CA12E" wp14:editId="2C403DB9">
                  <wp:extent cx="1078230" cy="948690"/>
                  <wp:effectExtent l="0" t="0" r="0" b="0"/>
                  <wp:docPr id="2" name="Image 2" descr="UE_1_F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1_F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118" w:type="dxa"/>
          </w:tcPr>
          <w:p w:rsidR="008A38E1" w:rsidRDefault="008A38E1" w:rsidP="005E495E">
            <w:pPr>
              <w:jc w:val="center"/>
              <w:rPr>
                <w:noProof/>
                <w:lang w:eastAsia="fr-FR"/>
              </w:rPr>
            </w:pPr>
            <w:r>
              <w:object w:dxaOrig="6015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69.75pt;height:70.5pt" o:ole="">
                  <v:imagedata r:id="rId11" o:title=""/>
                </v:shape>
                <o:OLEObject Type="Embed" ProgID="PBrush" ShapeID="_x0000_i1087" DrawAspect="Content" ObjectID="_1605701922" r:id="rId12"/>
              </w:object>
            </w:r>
            <w:bookmarkEnd w:id="0"/>
          </w:p>
        </w:tc>
      </w:tr>
      <w:tr w:rsidR="008A38E1" w:rsidRPr="00171B3B" w:rsidTr="008A38E1">
        <w:trPr>
          <w:trHeight w:val="3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1" w:rsidRPr="00536F32" w:rsidRDefault="008A38E1" w:rsidP="00536F32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536F32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Autorité de gestion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1" w:rsidRPr="00536F32" w:rsidRDefault="008A38E1" w:rsidP="005E495E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536F32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GAL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1" w:rsidRPr="00536F32" w:rsidRDefault="008A38E1" w:rsidP="005E495E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</w:p>
        </w:tc>
      </w:tr>
      <w:tr w:rsidR="008A38E1" w:rsidTr="008A38E1">
        <w:trPr>
          <w:trHeight w:val="1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1" w:rsidRDefault="008A38E1" w:rsidP="00536F3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8CBE25" wp14:editId="2D676669">
                  <wp:extent cx="2216785" cy="724535"/>
                  <wp:effectExtent l="0" t="0" r="0" b="0"/>
                  <wp:docPr id="8" name="Image 8" descr="REGION_bleu-gris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GION_bleu-gris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1" w:rsidRDefault="008A38E1" w:rsidP="005E495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D0A33B" wp14:editId="49130D83">
                  <wp:extent cx="2124000" cy="900298"/>
                  <wp:effectExtent l="0" t="0" r="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90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1" w:rsidRDefault="008A38E1" w:rsidP="005E495E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536F32" w:rsidRDefault="00536F32" w:rsidP="00A92BE5"/>
    <w:p w:rsidR="00536F32" w:rsidRPr="00536F32" w:rsidRDefault="00536F32" w:rsidP="00A92BE5">
      <w:pPr>
        <w:rPr>
          <w:b/>
          <w:u w:val="single"/>
        </w:rPr>
      </w:pPr>
      <w:r w:rsidRPr="00536F32">
        <w:rPr>
          <w:b/>
          <w:u w:val="single"/>
        </w:rPr>
        <w:t>Cofinanceurs éventuels </w:t>
      </w:r>
      <w:r>
        <w:rPr>
          <w:b/>
          <w:u w:val="single"/>
        </w:rPr>
        <w:t xml:space="preserve">de </w:t>
      </w:r>
      <w:proofErr w:type="gramStart"/>
      <w:r>
        <w:rPr>
          <w:b/>
          <w:u w:val="single"/>
        </w:rPr>
        <w:t>l’opération</w:t>
      </w:r>
      <w:r w:rsidRPr="00536F32">
        <w:rPr>
          <w:b/>
          <w:u w:val="single"/>
        </w:rPr>
        <w:t>:</w:t>
      </w:r>
      <w:proofErr w:type="gramEnd"/>
      <w:r w:rsidRPr="00536F32">
        <w:rPr>
          <w:b/>
          <w:u w:val="single"/>
        </w:rPr>
        <w:t xml:space="preserve"> </w:t>
      </w:r>
    </w:p>
    <w:p w:rsidR="00536F32" w:rsidRDefault="00536F32" w:rsidP="00A92BE5"/>
    <w:tbl>
      <w:tblPr>
        <w:tblW w:w="10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6"/>
        <w:gridCol w:w="1871"/>
        <w:gridCol w:w="274"/>
        <w:gridCol w:w="1427"/>
        <w:gridCol w:w="784"/>
        <w:gridCol w:w="1171"/>
        <w:gridCol w:w="1040"/>
      </w:tblGrid>
      <w:tr w:rsidR="00B930DF" w:rsidRPr="00171B3B" w:rsidTr="00D173BD">
        <w:trPr>
          <w:trHeight w:val="276"/>
        </w:trPr>
        <w:tc>
          <w:tcPr>
            <w:tcW w:w="3648" w:type="dxa"/>
            <w:vAlign w:val="center"/>
          </w:tcPr>
          <w:p w:rsidR="00C4783D" w:rsidRPr="00171B3B" w:rsidRDefault="00C4783D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Logo région Auvergne-Rhône-Alpes</w:t>
            </w:r>
          </w:p>
        </w:tc>
        <w:tc>
          <w:tcPr>
            <w:tcW w:w="2211" w:type="dxa"/>
            <w:gridSpan w:val="3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Préfet AURA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ind w:left="34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Département 01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Département 07</w:t>
            </w:r>
          </w:p>
        </w:tc>
      </w:tr>
      <w:tr w:rsidR="00B930DF" w:rsidTr="00D173BD">
        <w:trPr>
          <w:trHeight w:val="1417"/>
        </w:trPr>
        <w:tc>
          <w:tcPr>
            <w:tcW w:w="3648" w:type="dxa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9A" wp14:editId="016C459B">
                  <wp:extent cx="2216785" cy="724535"/>
                  <wp:effectExtent l="0" t="0" r="0" b="0"/>
                  <wp:docPr id="27" name="Image 27" descr="REGION_bleu-gris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GION_bleu-gris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9C" wp14:editId="016C459D">
                  <wp:extent cx="716280" cy="862330"/>
                  <wp:effectExtent l="0" t="0" r="0" b="0"/>
                  <wp:docPr id="28" name="Image 28" descr=" 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487E85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9E" wp14:editId="016C459F">
                  <wp:extent cx="569595" cy="284480"/>
                  <wp:effectExtent l="0" t="0" r="0" b="0"/>
                  <wp:docPr id="29" name="Image 4" descr="https://upload.wikimedia.org/wikipedia/fr/5/58/Ain_%2801%29_logo2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upload.wikimedia.org/wikipedia/fr/5/58/Ain_%2801%29_logo2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0" wp14:editId="016C45A1">
                  <wp:extent cx="1104265" cy="344805"/>
                  <wp:effectExtent l="0" t="0" r="0" b="0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DF" w:rsidRPr="00171B3B" w:rsidTr="00D173BD">
        <w:trPr>
          <w:trHeight w:val="284"/>
        </w:trPr>
        <w:tc>
          <w:tcPr>
            <w:tcW w:w="3648" w:type="dxa"/>
            <w:vAlign w:val="center"/>
          </w:tcPr>
          <w:p w:rsidR="00171B3B" w:rsidRPr="00171B3B" w:rsidRDefault="00F55DF7" w:rsidP="00F55DF7">
            <w:pPr>
              <w:jc w:val="center"/>
              <w:rPr>
                <w:rFonts w:ascii="Arial Narrow" w:hAnsi="Arial Narrow" w:cs="Arial Narrow"/>
                <w:b/>
                <w:color w:val="3366FF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CSMB</w:t>
            </w:r>
          </w:p>
        </w:tc>
        <w:tc>
          <w:tcPr>
            <w:tcW w:w="2211" w:type="dxa"/>
            <w:gridSpan w:val="3"/>
            <w:vAlign w:val="center"/>
          </w:tcPr>
          <w:p w:rsidR="00171B3B" w:rsidRPr="00171B3B" w:rsidRDefault="00171B3B" w:rsidP="00F55DF7">
            <w:pPr>
              <w:jc w:val="center"/>
              <w:rPr>
                <w:b/>
                <w:noProof/>
                <w:color w:val="3366FF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Département 38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jc w:val="center"/>
              <w:rPr>
                <w:b/>
                <w:noProof/>
                <w:color w:val="3366FF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Département 42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jc w:val="center"/>
              <w:rPr>
                <w:b/>
                <w:noProof/>
                <w:color w:val="3366FF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Département 69</w:t>
            </w:r>
          </w:p>
        </w:tc>
      </w:tr>
      <w:tr w:rsidR="00B930DF" w:rsidTr="00D173BD">
        <w:trPr>
          <w:trHeight w:val="1140"/>
        </w:trPr>
        <w:tc>
          <w:tcPr>
            <w:tcW w:w="3648" w:type="dxa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2" wp14:editId="016C45A3">
                  <wp:extent cx="1380490" cy="28448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4" wp14:editId="016C45A5">
                  <wp:extent cx="491490" cy="491490"/>
                  <wp:effectExtent l="0" t="0" r="0" b="0"/>
                  <wp:docPr id="32" name="Image 10" descr="http://www.ladrome.fr/sites/default/files/logo_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ladrome.fr/sites/default/files/logo_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487E85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6" wp14:editId="016C45A7">
                  <wp:extent cx="724535" cy="31051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8" wp14:editId="016C45A9">
                  <wp:extent cx="741680" cy="344805"/>
                  <wp:effectExtent l="0" t="0" r="0" b="0"/>
                  <wp:docPr id="3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DF" w:rsidRPr="00171B3B" w:rsidTr="00D173BD">
        <w:trPr>
          <w:trHeight w:val="262"/>
        </w:trPr>
        <w:tc>
          <w:tcPr>
            <w:tcW w:w="3648" w:type="dxa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  <w:lang w:eastAsia="ja-JP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  <w:lang w:eastAsia="ja-JP"/>
              </w:rPr>
              <w:t>Metropole</w:t>
            </w:r>
          </w:p>
        </w:tc>
        <w:tc>
          <w:tcPr>
            <w:tcW w:w="2211" w:type="dxa"/>
            <w:gridSpan w:val="3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 xml:space="preserve">Département </w:t>
            </w: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26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ind w:left="34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 xml:space="preserve">Département </w:t>
            </w: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73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  <w:lang w:eastAsia="fr-FR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 xml:space="preserve">Département </w:t>
            </w: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74</w:t>
            </w:r>
          </w:p>
        </w:tc>
      </w:tr>
      <w:tr w:rsidR="00B930DF" w:rsidTr="00D173BD">
        <w:trPr>
          <w:trHeight w:val="1540"/>
        </w:trPr>
        <w:tc>
          <w:tcPr>
            <w:tcW w:w="3648" w:type="dxa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A" wp14:editId="016C45AB">
                  <wp:extent cx="1285240" cy="88836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C" wp14:editId="016C45AD">
                  <wp:extent cx="983615" cy="56959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487E85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AE" wp14:editId="016C45AF">
                  <wp:extent cx="716280" cy="62103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B0" wp14:editId="016C45B1">
                  <wp:extent cx="871220" cy="586740"/>
                  <wp:effectExtent l="0" t="0" r="0" b="0"/>
                  <wp:docPr id="3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DF" w:rsidRPr="00171B3B" w:rsidTr="00D173BD">
        <w:trPr>
          <w:trHeight w:val="274"/>
        </w:trPr>
        <w:tc>
          <w:tcPr>
            <w:tcW w:w="3648" w:type="dxa"/>
            <w:vAlign w:val="center"/>
          </w:tcPr>
          <w:p w:rsidR="00F55DF7" w:rsidRPr="00171B3B" w:rsidRDefault="00F55DF7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CD03</w:t>
            </w:r>
          </w:p>
        </w:tc>
        <w:tc>
          <w:tcPr>
            <w:tcW w:w="2211" w:type="dxa"/>
            <w:gridSpan w:val="3"/>
            <w:vAlign w:val="center"/>
          </w:tcPr>
          <w:p w:rsidR="00F55DF7" w:rsidRPr="00171B3B" w:rsidRDefault="00F55DF7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CD15</w:t>
            </w:r>
          </w:p>
        </w:tc>
        <w:tc>
          <w:tcPr>
            <w:tcW w:w="2211" w:type="dxa"/>
            <w:gridSpan w:val="2"/>
            <w:vAlign w:val="center"/>
          </w:tcPr>
          <w:p w:rsidR="00F55DF7" w:rsidRDefault="00F55DF7" w:rsidP="00F55DF7">
            <w:pPr>
              <w:ind w:left="285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CD43</w:t>
            </w:r>
          </w:p>
        </w:tc>
        <w:tc>
          <w:tcPr>
            <w:tcW w:w="2211" w:type="dxa"/>
            <w:gridSpan w:val="2"/>
            <w:vAlign w:val="center"/>
          </w:tcPr>
          <w:p w:rsidR="00F55DF7" w:rsidRDefault="00F55DF7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CD63</w:t>
            </w:r>
          </w:p>
        </w:tc>
      </w:tr>
      <w:tr w:rsidR="00B930DF" w:rsidRPr="00171B3B" w:rsidTr="00D173BD">
        <w:trPr>
          <w:trHeight w:val="1250"/>
        </w:trPr>
        <w:tc>
          <w:tcPr>
            <w:tcW w:w="3648" w:type="dxa"/>
            <w:vAlign w:val="center"/>
          </w:tcPr>
          <w:p w:rsidR="00F55DF7" w:rsidRPr="00171B3B" w:rsidRDefault="00C85C75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2" wp14:editId="016C45B3">
                  <wp:extent cx="1354455" cy="405130"/>
                  <wp:effectExtent l="0" t="0" r="0" b="0"/>
                  <wp:docPr id="39" name="Image 39" descr="Résultat d’images pour logo Département Al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’images pour logo Département Al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F55DF7" w:rsidRPr="00171B3B" w:rsidRDefault="00C85C75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4" wp14:editId="016C45B5">
                  <wp:extent cx="1104265" cy="491490"/>
                  <wp:effectExtent l="0" t="0" r="0" b="0"/>
                  <wp:docPr id="40" name="Image 40" descr="Résultat d’images pour logo Département Ca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’images pour logo Département Ca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F55DF7" w:rsidRDefault="00C85C75" w:rsidP="00487E85">
            <w:pPr>
              <w:ind w:left="-80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6" wp14:editId="016C45B7">
                  <wp:extent cx="1061085" cy="431165"/>
                  <wp:effectExtent l="0" t="0" r="0" b="0"/>
                  <wp:docPr id="41" name="Image 41" descr="Résultat d’images pour logo Département Haute-L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’images pour logo Département Haute-L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F55DF7" w:rsidRDefault="00C85C75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8" wp14:editId="016C45B9">
                  <wp:extent cx="880110" cy="629920"/>
                  <wp:effectExtent l="0" t="0" r="0" b="0"/>
                  <wp:docPr id="42" name="Image 42" descr="Résultat d’images pour logo Département Puy-de-Dô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’images pour logo Département Puy-de-Dô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DF" w:rsidRPr="00171B3B" w:rsidTr="00D173BD">
        <w:trPr>
          <w:trHeight w:val="274"/>
        </w:trPr>
        <w:tc>
          <w:tcPr>
            <w:tcW w:w="3648" w:type="dxa"/>
            <w:vAlign w:val="center"/>
          </w:tcPr>
          <w:p w:rsidR="00C4783D" w:rsidRPr="00171B3B" w:rsidRDefault="00B930DF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NATURA 2000</w:t>
            </w:r>
          </w:p>
        </w:tc>
        <w:tc>
          <w:tcPr>
            <w:tcW w:w="2211" w:type="dxa"/>
            <w:gridSpan w:val="3"/>
            <w:vAlign w:val="center"/>
          </w:tcPr>
          <w:p w:rsidR="00171B3B" w:rsidRPr="00171B3B" w:rsidRDefault="00B930DF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AEAG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ind w:left="285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AELB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171B3B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AERMC</w:t>
            </w:r>
          </w:p>
        </w:tc>
      </w:tr>
      <w:tr w:rsidR="00B930DF" w:rsidTr="00D173BD">
        <w:trPr>
          <w:trHeight w:val="1484"/>
        </w:trPr>
        <w:tc>
          <w:tcPr>
            <w:tcW w:w="3648" w:type="dxa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BA" wp14:editId="016C45BB">
                  <wp:extent cx="586740" cy="509270"/>
                  <wp:effectExtent l="0" t="0" r="0" b="0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C" wp14:editId="016C45BD">
                  <wp:extent cx="854075" cy="741680"/>
                  <wp:effectExtent l="0" t="0" r="0" b="0"/>
                  <wp:docPr id="44" name="Image 44" descr="Résultat d’images pour logo AE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’images pour logo AE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487E85">
            <w:pPr>
              <w:ind w:left="-8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BE" wp14:editId="016C45BF">
                  <wp:extent cx="776605" cy="905510"/>
                  <wp:effectExtent l="0" t="0" r="0" b="0"/>
                  <wp:docPr id="45" name="Image 45" descr="Résultat d’images pour logo A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logo A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6D70A7" w:rsidRDefault="00C85C75" w:rsidP="00F55D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C45C0" wp14:editId="016C45C1">
                  <wp:extent cx="724535" cy="65532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DF" w:rsidRPr="00171B3B" w:rsidTr="00D173BD">
        <w:trPr>
          <w:trHeight w:val="342"/>
        </w:trPr>
        <w:tc>
          <w:tcPr>
            <w:tcW w:w="3648" w:type="dxa"/>
            <w:vAlign w:val="center"/>
          </w:tcPr>
          <w:p w:rsidR="00C4783D" w:rsidRPr="00171B3B" w:rsidRDefault="00B930DF" w:rsidP="00F55DF7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FRANCEAGRIMER</w:t>
            </w:r>
          </w:p>
        </w:tc>
        <w:tc>
          <w:tcPr>
            <w:tcW w:w="2211" w:type="dxa"/>
            <w:gridSpan w:val="3"/>
            <w:vAlign w:val="center"/>
          </w:tcPr>
          <w:p w:rsidR="00171B3B" w:rsidRPr="00171B3B" w:rsidRDefault="009F66B4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3366FF"/>
                <w:sz w:val="16"/>
                <w:szCs w:val="16"/>
              </w:rPr>
              <w:t>MAA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9F66B4" w:rsidP="00487E85">
            <w:pPr>
              <w:ind w:left="-80"/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 w:rsidRPr="00171B3B"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MEDDE</w:t>
            </w:r>
          </w:p>
        </w:tc>
        <w:tc>
          <w:tcPr>
            <w:tcW w:w="2211" w:type="dxa"/>
            <w:gridSpan w:val="2"/>
            <w:vAlign w:val="center"/>
          </w:tcPr>
          <w:p w:rsidR="00171B3B" w:rsidRPr="00171B3B" w:rsidRDefault="009F66B4" w:rsidP="00F55DF7">
            <w:pPr>
              <w:jc w:val="center"/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</w:rPr>
              <w:t>ADEME</w:t>
            </w:r>
          </w:p>
        </w:tc>
      </w:tr>
      <w:tr w:rsidR="00B930DF" w:rsidTr="00D173BD">
        <w:trPr>
          <w:trHeight w:val="2324"/>
        </w:trPr>
        <w:tc>
          <w:tcPr>
            <w:tcW w:w="3648" w:type="dxa"/>
            <w:vAlign w:val="center"/>
          </w:tcPr>
          <w:p w:rsidR="00DD63A1" w:rsidRPr="00DD63A1" w:rsidRDefault="00C85C75" w:rsidP="00F55DF7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016C45C2" wp14:editId="016C45C3">
                  <wp:extent cx="1871980" cy="888365"/>
                  <wp:effectExtent l="0" t="0" r="0" b="0"/>
                  <wp:docPr id="47" name="Image 47" descr="Résultat d’images pour logo FranceAg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ésultat d’images pour logo FranceAg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3"/>
            <w:vAlign w:val="center"/>
          </w:tcPr>
          <w:p w:rsidR="00DD63A1" w:rsidRPr="00AD291B" w:rsidRDefault="00C85C75" w:rsidP="00F55DF7">
            <w:pPr>
              <w:jc w:val="center"/>
              <w:rPr>
                <w:noProof/>
              </w:rPr>
            </w:pPr>
            <w:r>
              <w:rPr>
                <w:rFonts w:ascii="Arial Narrow" w:hAnsi="Arial Narrow"/>
                <w:b/>
                <w:noProof/>
                <w:color w:val="3366FF"/>
                <w:sz w:val="16"/>
                <w:szCs w:val="16"/>
                <w:lang w:eastAsia="fr-FR"/>
              </w:rPr>
              <w:drawing>
                <wp:inline distT="0" distB="0" distL="0" distR="0" wp14:anchorId="016C45C4" wp14:editId="016C45C5">
                  <wp:extent cx="1078230" cy="1276985"/>
                  <wp:effectExtent l="0" t="0" r="0" b="0"/>
                  <wp:docPr id="48" name="Image 48" descr="MAA - mai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AA - mai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DD63A1" w:rsidRPr="00E8122A" w:rsidRDefault="00C85C75" w:rsidP="00F55DF7">
            <w:pPr>
              <w:ind w:left="-80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C6" wp14:editId="016C45C7">
                  <wp:extent cx="1078230" cy="1276985"/>
                  <wp:effectExtent l="0" t="0" r="0" b="0"/>
                  <wp:docPr id="49" name="Image 49" descr="Résultat d’images pour logo ministère de la transition écologique et solidai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’images pour logo ministère de la transition écologique et solidair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DD63A1" w:rsidRDefault="00C85C75" w:rsidP="00F55DF7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C45C8" wp14:editId="016C45C9">
                  <wp:extent cx="854075" cy="1000760"/>
                  <wp:effectExtent l="0" t="0" r="0" b="0"/>
                  <wp:docPr id="50" name="Image 50" descr="Résultat d’images pour logo AD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ésultat d’images pour logo AD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4" r="23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/>
          </w:p>
        </w:tc>
      </w:tr>
      <w:tr w:rsidR="009F66B4" w:rsidTr="00D173BD">
        <w:trPr>
          <w:gridAfter w:val="1"/>
          <w:wAfter w:w="1040" w:type="dxa"/>
          <w:trHeight w:val="282"/>
        </w:trPr>
        <w:tc>
          <w:tcPr>
            <w:tcW w:w="3714" w:type="dxa"/>
            <w:gridSpan w:val="2"/>
            <w:vAlign w:val="center"/>
          </w:tcPr>
          <w:p w:rsidR="009F66B4" w:rsidRDefault="009F66B4" w:rsidP="00F55DF7">
            <w:pPr>
              <w:jc w:val="center"/>
            </w:pPr>
          </w:p>
        </w:tc>
        <w:tc>
          <w:tcPr>
            <w:tcW w:w="1871" w:type="dxa"/>
            <w:vAlign w:val="center"/>
          </w:tcPr>
          <w:p w:rsidR="009F66B4" w:rsidRDefault="009F66B4" w:rsidP="00F55DF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F66B4" w:rsidRDefault="009F66B4" w:rsidP="00487E85">
            <w:pPr>
              <w:ind w:left="-80"/>
              <w:jc w:val="center"/>
            </w:pPr>
          </w:p>
        </w:tc>
        <w:tc>
          <w:tcPr>
            <w:tcW w:w="1955" w:type="dxa"/>
            <w:gridSpan w:val="2"/>
            <w:vAlign w:val="center"/>
          </w:tcPr>
          <w:p w:rsidR="009F66B4" w:rsidRDefault="009F66B4" w:rsidP="00F55DF7">
            <w:pPr>
              <w:jc w:val="center"/>
              <w:rPr>
                <w:noProof/>
              </w:rPr>
            </w:pPr>
          </w:p>
        </w:tc>
      </w:tr>
      <w:tr w:rsidR="00487E85" w:rsidTr="00D173BD">
        <w:trPr>
          <w:gridAfter w:val="1"/>
          <w:wAfter w:w="1040" w:type="dxa"/>
          <w:trHeight w:val="1474"/>
        </w:trPr>
        <w:tc>
          <w:tcPr>
            <w:tcW w:w="3714" w:type="dxa"/>
            <w:gridSpan w:val="2"/>
            <w:vAlign w:val="center"/>
          </w:tcPr>
          <w:p w:rsidR="00B53CEA" w:rsidRDefault="00B53CEA" w:rsidP="00F55DF7">
            <w:pPr>
              <w:jc w:val="center"/>
            </w:pPr>
          </w:p>
        </w:tc>
        <w:tc>
          <w:tcPr>
            <w:tcW w:w="1871" w:type="dxa"/>
            <w:vAlign w:val="center"/>
          </w:tcPr>
          <w:p w:rsidR="00B53CEA" w:rsidRDefault="00C85C75" w:rsidP="00F55DF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6C45CA" wp14:editId="016C45CB">
                  <wp:extent cx="603885" cy="56959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B53CEA" w:rsidRDefault="00C85C75" w:rsidP="00487E85">
            <w:pPr>
              <w:ind w:left="-8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6C45CC" wp14:editId="016C45CD">
                  <wp:extent cx="940435" cy="37084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Align w:val="center"/>
          </w:tcPr>
          <w:p w:rsidR="00B53CEA" w:rsidRDefault="00B53CEA" w:rsidP="00F55DF7">
            <w:pPr>
              <w:jc w:val="center"/>
              <w:rPr>
                <w:noProof/>
              </w:rPr>
            </w:pPr>
          </w:p>
        </w:tc>
      </w:tr>
    </w:tbl>
    <w:p w:rsidR="0017714D" w:rsidRPr="00DD13E5" w:rsidRDefault="0017714D" w:rsidP="00F55DF7"/>
    <w:sectPr w:rsidR="0017714D" w:rsidRPr="00DD13E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6AA9"/>
    <w:multiLevelType w:val="hybridMultilevel"/>
    <w:tmpl w:val="926E06B6"/>
    <w:lvl w:ilvl="0" w:tplc="49CA22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1D"/>
    <w:rsid w:val="0005702C"/>
    <w:rsid w:val="000702AB"/>
    <w:rsid w:val="000C7501"/>
    <w:rsid w:val="000E7AC0"/>
    <w:rsid w:val="000F3489"/>
    <w:rsid w:val="00171B3B"/>
    <w:rsid w:val="0017714D"/>
    <w:rsid w:val="0018661D"/>
    <w:rsid w:val="001A671D"/>
    <w:rsid w:val="00226498"/>
    <w:rsid w:val="002607D3"/>
    <w:rsid w:val="00270DC0"/>
    <w:rsid w:val="00291B68"/>
    <w:rsid w:val="0029699D"/>
    <w:rsid w:val="002B7ECF"/>
    <w:rsid w:val="003125DF"/>
    <w:rsid w:val="00320DAF"/>
    <w:rsid w:val="003235F0"/>
    <w:rsid w:val="003A006B"/>
    <w:rsid w:val="00402546"/>
    <w:rsid w:val="004132B6"/>
    <w:rsid w:val="004133A5"/>
    <w:rsid w:val="00423871"/>
    <w:rsid w:val="00434BF8"/>
    <w:rsid w:val="00444F8D"/>
    <w:rsid w:val="00475AAB"/>
    <w:rsid w:val="00487E85"/>
    <w:rsid w:val="004A6546"/>
    <w:rsid w:val="004A68CC"/>
    <w:rsid w:val="00536F32"/>
    <w:rsid w:val="0056143C"/>
    <w:rsid w:val="005B59B1"/>
    <w:rsid w:val="005C72F2"/>
    <w:rsid w:val="0060248D"/>
    <w:rsid w:val="00606D72"/>
    <w:rsid w:val="00620D90"/>
    <w:rsid w:val="00680068"/>
    <w:rsid w:val="006D70A7"/>
    <w:rsid w:val="00767D02"/>
    <w:rsid w:val="00804D62"/>
    <w:rsid w:val="00807354"/>
    <w:rsid w:val="00812BD4"/>
    <w:rsid w:val="0089123D"/>
    <w:rsid w:val="008A38E1"/>
    <w:rsid w:val="00902EB5"/>
    <w:rsid w:val="00907099"/>
    <w:rsid w:val="009961E1"/>
    <w:rsid w:val="009963CE"/>
    <w:rsid w:val="009D1882"/>
    <w:rsid w:val="009F66B4"/>
    <w:rsid w:val="00A222F1"/>
    <w:rsid w:val="00A54A7A"/>
    <w:rsid w:val="00A565B8"/>
    <w:rsid w:val="00A92BE5"/>
    <w:rsid w:val="00AC271F"/>
    <w:rsid w:val="00AD291B"/>
    <w:rsid w:val="00B53CEA"/>
    <w:rsid w:val="00B930DF"/>
    <w:rsid w:val="00BD5233"/>
    <w:rsid w:val="00BD7DD2"/>
    <w:rsid w:val="00C006C6"/>
    <w:rsid w:val="00C30A15"/>
    <w:rsid w:val="00C4783D"/>
    <w:rsid w:val="00C614B9"/>
    <w:rsid w:val="00C776A7"/>
    <w:rsid w:val="00C85C75"/>
    <w:rsid w:val="00CA5F0C"/>
    <w:rsid w:val="00D07ACD"/>
    <w:rsid w:val="00D13943"/>
    <w:rsid w:val="00D173BD"/>
    <w:rsid w:val="00D4722B"/>
    <w:rsid w:val="00D92C52"/>
    <w:rsid w:val="00D97FE3"/>
    <w:rsid w:val="00DD13E5"/>
    <w:rsid w:val="00DD63A1"/>
    <w:rsid w:val="00DF3A44"/>
    <w:rsid w:val="00E601BC"/>
    <w:rsid w:val="00E8122A"/>
    <w:rsid w:val="00E968CD"/>
    <w:rsid w:val="00F55DF7"/>
    <w:rsid w:val="00F62CB3"/>
    <w:rsid w:val="00F82B38"/>
    <w:rsid w:val="00FA0EB2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DA2235"/>
  <w15:chartTrackingRefBased/>
  <w15:docId w15:val="{F33C4654-AE1A-45D1-BA8A-2ACB441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1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customStyle="1" w:styleId="CharCarChar1CarCarCarCarCarCar1">
    <w:name w:val="Char Car Char1 Car Car Car Car Car Car1"/>
    <w:basedOn w:val="Normal"/>
    <w:next w:val="Normal"/>
    <w:autoRedefine/>
    <w:rsid w:val="004A6546"/>
    <w:pPr>
      <w:spacing w:line="20" w:lineRule="exact"/>
    </w:pPr>
    <w:rPr>
      <w:lang w:val="en-US" w:eastAsia="en-US"/>
    </w:rPr>
  </w:style>
  <w:style w:type="table" w:styleId="Grilledutableau">
    <w:name w:val="Table Grid"/>
    <w:basedOn w:val="TableauNormal"/>
    <w:rsid w:val="00D9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3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3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hyperlink" Target="https://fr.wikipedia.org/wiki/Fichier:Minist%C3%A8re_de_la_Transition_%C3%89cologique_et_Solidaire_(depuis_2017).sv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0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tionleader\Desktop\cartouche_tous_logos_2017122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7BF51EB4B5448CC190AC630FD578" ma:contentTypeVersion="5" ma:contentTypeDescription="Crée un document." ma:contentTypeScope="" ma:versionID="3e9ab803f9e90c8b8139e8a8290b9d3b">
  <xsd:schema xmlns:xsd="http://www.w3.org/2001/XMLSchema" xmlns:xs="http://www.w3.org/2001/XMLSchema" xmlns:p="http://schemas.microsoft.com/office/2006/metadata/properties" xmlns:ns2="b04400ae-207c-4b7e-86d1-eb8f9cdb3f11" targetNamespace="http://schemas.microsoft.com/office/2006/metadata/properties" ma:root="true" ma:fieldsID="df15493c5eadd3a9937dc2df00615e7a" ns2:_="">
    <xsd:import namespace="b04400ae-207c-4b7e-86d1-eb8f9cdb3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400ae-207c-4b7e-86d1-eb8f9cdb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823E-68A8-40EA-A14C-F82FAC28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400ae-207c-4b7e-86d1-eb8f9cdb3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CC0E2-1AE2-457B-9BB6-81C867E5C761}">
  <ds:schemaRefs>
    <ds:schemaRef ds:uri="b04400ae-207c-4b7e-86d1-eb8f9cdb3f1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FE9F5-A458-4654-9990-4755D4CA5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39BDC-7581-4D3D-85AD-2F4CB1A0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cartouche_tous_logos_20171228.dotx</Template>
  <TotalTime>7</TotalTime>
  <Pages>2</Pages>
  <Words>49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602</CharactersWithSpaces>
  <SharedDoc>false</SharedDoc>
  <HLinks>
    <vt:vector size="6" baseType="variant"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https://fr.wikipedia.org/wiki/Fichier:Minist%C3%A8re_de_la_Transition_%C3%89cologique_et_Solidaire_(depuis_2017).svg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Leader</dc:creator>
  <cp:keywords/>
  <dc:description/>
  <cp:lastModifiedBy>Nicolas PONS</cp:lastModifiedBy>
  <cp:revision>4</cp:revision>
  <cp:lastPrinted>2017-12-28T16:08:00Z</cp:lastPrinted>
  <dcterms:created xsi:type="dcterms:W3CDTF">2018-12-06T16:13:00Z</dcterms:created>
  <dcterms:modified xsi:type="dcterms:W3CDTF">2018-12-07T14:32:00Z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0x010100BFF37BF51EB4B5448CC190AC630FD578</vt:lpwstr>
  </property>
</Properties>
</file>